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968F" w14:textId="77777777" w:rsidR="00D63DE3" w:rsidRDefault="00D63DE3" w:rsidP="00D63DE3">
      <w:pPr>
        <w:ind w:right="-172"/>
        <w:rPr>
          <w:rFonts w:ascii="Arial" w:hAnsi="Arial"/>
        </w:rPr>
      </w:pPr>
      <w:bookmarkStart w:id="0" w:name="_Hlk517335263"/>
    </w:p>
    <w:p w14:paraId="67C1BB72" w14:textId="54B0CEB8" w:rsidR="00D63DE3" w:rsidRPr="00487878" w:rsidRDefault="00487878" w:rsidP="004D4065">
      <w:pPr>
        <w:pStyle w:val="berschrift7"/>
        <w:tabs>
          <w:tab w:val="clear" w:pos="0"/>
          <w:tab w:val="clear" w:pos="5840"/>
          <w:tab w:val="left" w:pos="1560"/>
        </w:tabs>
        <w:spacing w:after="80"/>
        <w:ind w:right="-170"/>
        <w:jc w:val="left"/>
        <w:rPr>
          <w:rFonts w:ascii="Arial" w:hAnsi="Arial"/>
          <w:b w:val="0"/>
          <w:lang w:val="fr-CH"/>
        </w:rPr>
      </w:pPr>
      <w:r w:rsidRPr="00487878">
        <w:rPr>
          <w:rFonts w:ascii="Arial" w:hAnsi="Arial"/>
          <w:lang w:val="fr-CH"/>
        </w:rPr>
        <w:t xml:space="preserve">Changement au sein de la direction de la </w:t>
      </w:r>
      <w:r w:rsidR="000A4A3E" w:rsidRPr="00487878">
        <w:rPr>
          <w:rFonts w:ascii="Arial" w:hAnsi="Arial"/>
          <w:lang w:val="fr-CH"/>
        </w:rPr>
        <w:t xml:space="preserve">Pensionskasse </w:t>
      </w:r>
      <w:r w:rsidR="00501C83">
        <w:rPr>
          <w:rFonts w:ascii="Arial" w:hAnsi="Arial"/>
          <w:lang w:val="fr-CH"/>
        </w:rPr>
        <w:t xml:space="preserve">/ Ergänzungskasse </w:t>
      </w:r>
      <w:r w:rsidR="000A4A3E" w:rsidRPr="00487878">
        <w:rPr>
          <w:rFonts w:ascii="Arial" w:hAnsi="Arial"/>
          <w:lang w:val="fr-CH"/>
        </w:rPr>
        <w:t xml:space="preserve">Alcan Schweiz </w:t>
      </w:r>
      <w:r w:rsidRPr="00487878">
        <w:rPr>
          <w:rFonts w:ascii="Arial" w:hAnsi="Arial"/>
          <w:lang w:val="fr-CH"/>
        </w:rPr>
        <w:t>a</w:t>
      </w:r>
      <w:r>
        <w:rPr>
          <w:rFonts w:ascii="Arial" w:hAnsi="Arial"/>
          <w:lang w:val="fr-CH"/>
        </w:rPr>
        <w:t>u 1</w:t>
      </w:r>
      <w:r w:rsidRPr="00487878">
        <w:rPr>
          <w:rFonts w:ascii="Arial" w:hAnsi="Arial"/>
          <w:vertAlign w:val="superscript"/>
          <w:lang w:val="fr-CH"/>
        </w:rPr>
        <w:t>er</w:t>
      </w:r>
      <w:r>
        <w:rPr>
          <w:rFonts w:ascii="Arial" w:hAnsi="Arial"/>
          <w:lang w:val="fr-CH"/>
        </w:rPr>
        <w:t xml:space="preserve"> juillet </w:t>
      </w:r>
      <w:r w:rsidR="000A4A3E" w:rsidRPr="00487878">
        <w:rPr>
          <w:rFonts w:ascii="Arial" w:hAnsi="Arial"/>
          <w:lang w:val="fr-CH"/>
        </w:rPr>
        <w:t>2018</w:t>
      </w:r>
    </w:p>
    <w:p w14:paraId="0E40F9E8" w14:textId="77777777" w:rsidR="00575C61" w:rsidRPr="00487878" w:rsidRDefault="00575C61" w:rsidP="007B36B8">
      <w:pPr>
        <w:ind w:right="-172"/>
        <w:rPr>
          <w:rFonts w:ascii="Arial" w:hAnsi="Arial"/>
          <w:lang w:val="fr-CH"/>
        </w:rPr>
      </w:pPr>
    </w:p>
    <w:p w14:paraId="6DBFE590" w14:textId="693524EE" w:rsidR="00A30100" w:rsidRPr="00487878" w:rsidRDefault="00487878" w:rsidP="007B36B8">
      <w:pPr>
        <w:ind w:right="-172"/>
        <w:rPr>
          <w:rFonts w:ascii="Arial" w:hAnsi="Arial"/>
          <w:lang w:val="fr-CH"/>
        </w:rPr>
      </w:pPr>
      <w:r w:rsidRPr="00487878">
        <w:rPr>
          <w:rFonts w:ascii="Arial" w:hAnsi="Arial"/>
          <w:lang w:val="fr-CH"/>
        </w:rPr>
        <w:t xml:space="preserve">Le directeur de la Pensionskasse </w:t>
      </w:r>
      <w:r w:rsidR="00501C83">
        <w:rPr>
          <w:rFonts w:ascii="Arial" w:hAnsi="Arial"/>
          <w:lang w:val="fr-CH"/>
        </w:rPr>
        <w:t xml:space="preserve">/ Ergänzungskasse </w:t>
      </w:r>
      <w:r w:rsidRPr="00487878">
        <w:rPr>
          <w:rFonts w:ascii="Arial" w:hAnsi="Arial"/>
          <w:lang w:val="fr-CH"/>
        </w:rPr>
        <w:t>A</w:t>
      </w:r>
      <w:r w:rsidR="000A4A3E" w:rsidRPr="00487878">
        <w:rPr>
          <w:rFonts w:ascii="Arial" w:hAnsi="Arial"/>
          <w:lang w:val="fr-CH"/>
        </w:rPr>
        <w:t xml:space="preserve">lcan </w:t>
      </w:r>
      <w:r w:rsidR="00501C83">
        <w:rPr>
          <w:rFonts w:ascii="Arial" w:hAnsi="Arial"/>
          <w:lang w:val="fr-CH"/>
        </w:rPr>
        <w:t xml:space="preserve">Schweiz </w:t>
      </w:r>
      <w:r w:rsidR="000A4A3E" w:rsidRPr="00487878">
        <w:rPr>
          <w:rFonts w:ascii="Arial" w:hAnsi="Arial"/>
          <w:lang w:val="fr-CH"/>
        </w:rPr>
        <w:t>Rico Bräm</w:t>
      </w:r>
      <w:r w:rsidRPr="00487878">
        <w:rPr>
          <w:rFonts w:ascii="Arial" w:hAnsi="Arial"/>
          <w:lang w:val="fr-CH"/>
        </w:rPr>
        <w:t xml:space="preserve"> va avoir 60 ans </w:t>
      </w:r>
      <w:r>
        <w:rPr>
          <w:rFonts w:ascii="Arial" w:hAnsi="Arial"/>
          <w:lang w:val="fr-CH"/>
        </w:rPr>
        <w:t xml:space="preserve">fin mars 2019 et souhaite </w:t>
      </w:r>
      <w:r w:rsidR="00DC5D4E">
        <w:rPr>
          <w:rFonts w:ascii="Arial" w:hAnsi="Arial"/>
          <w:lang w:val="fr-CH"/>
        </w:rPr>
        <w:t>quitter</w:t>
      </w:r>
      <w:r>
        <w:rPr>
          <w:rFonts w:ascii="Arial" w:hAnsi="Arial"/>
          <w:lang w:val="fr-CH"/>
        </w:rPr>
        <w:t xml:space="preserve"> </w:t>
      </w:r>
      <w:r w:rsidR="00816482" w:rsidRPr="00487878">
        <w:rPr>
          <w:rFonts w:ascii="Arial" w:hAnsi="Arial"/>
          <w:lang w:val="fr-CH"/>
        </w:rPr>
        <w:t xml:space="preserve">Swiss Life Pension Services </w:t>
      </w:r>
      <w:r w:rsidR="00FF6E45">
        <w:rPr>
          <w:rFonts w:ascii="Arial" w:hAnsi="Arial"/>
          <w:lang w:val="fr-CH"/>
        </w:rPr>
        <w:t>AG</w:t>
      </w:r>
      <w:bookmarkStart w:id="1" w:name="_GoBack"/>
      <w:bookmarkEnd w:id="1"/>
      <w:r>
        <w:rPr>
          <w:rFonts w:ascii="Arial" w:hAnsi="Arial"/>
          <w:lang w:val="fr-CH"/>
        </w:rPr>
        <w:t xml:space="preserve"> et la </w:t>
      </w:r>
      <w:r w:rsidR="00BB5E6D" w:rsidRPr="00487878">
        <w:rPr>
          <w:rFonts w:ascii="Arial" w:hAnsi="Arial"/>
          <w:lang w:val="fr-CH"/>
        </w:rPr>
        <w:t>P</w:t>
      </w:r>
      <w:r w:rsidR="00816482" w:rsidRPr="00487878">
        <w:rPr>
          <w:rFonts w:ascii="Arial" w:hAnsi="Arial"/>
          <w:lang w:val="fr-CH"/>
        </w:rPr>
        <w:t xml:space="preserve">ensionskasse </w:t>
      </w:r>
      <w:r w:rsidR="00501C83">
        <w:rPr>
          <w:rFonts w:ascii="Arial" w:hAnsi="Arial"/>
          <w:lang w:val="fr-CH"/>
        </w:rPr>
        <w:t xml:space="preserve">/ Ergänzungskasse </w:t>
      </w:r>
      <w:r w:rsidR="00BB5E6D" w:rsidRPr="00487878">
        <w:rPr>
          <w:rFonts w:ascii="Arial" w:hAnsi="Arial"/>
          <w:lang w:val="fr-CH"/>
        </w:rPr>
        <w:t xml:space="preserve">Alcan </w:t>
      </w:r>
      <w:r w:rsidR="00816482" w:rsidRPr="00487878">
        <w:rPr>
          <w:rFonts w:ascii="Arial" w:hAnsi="Arial"/>
          <w:lang w:val="fr-CH"/>
        </w:rPr>
        <w:t>Schweiz</w:t>
      </w:r>
      <w:r>
        <w:rPr>
          <w:rFonts w:ascii="Arial" w:hAnsi="Arial"/>
          <w:lang w:val="fr-CH"/>
        </w:rPr>
        <w:t>.</w:t>
      </w:r>
    </w:p>
    <w:p w14:paraId="75D6AC90" w14:textId="1A42E308" w:rsidR="000A4A3E" w:rsidRPr="00DC5D4E" w:rsidRDefault="00DC5D4E" w:rsidP="007B36B8">
      <w:pPr>
        <w:ind w:right="-172"/>
        <w:rPr>
          <w:rFonts w:ascii="Arial" w:hAnsi="Arial"/>
          <w:lang w:val="fr-CH"/>
        </w:rPr>
      </w:pPr>
      <w:r w:rsidRPr="00DC5D4E">
        <w:rPr>
          <w:rFonts w:ascii="Arial" w:hAnsi="Arial"/>
          <w:lang w:val="fr-CH"/>
        </w:rPr>
        <w:t>Monsieur</w:t>
      </w:r>
      <w:r w:rsidR="000A4A3E" w:rsidRPr="00DC5D4E">
        <w:rPr>
          <w:rFonts w:ascii="Arial" w:hAnsi="Arial"/>
          <w:lang w:val="fr-CH"/>
        </w:rPr>
        <w:t xml:space="preserve"> Oliver Eichenberger </w:t>
      </w:r>
      <w:r w:rsidRPr="00DC5D4E">
        <w:rPr>
          <w:rFonts w:ascii="Arial" w:hAnsi="Arial"/>
          <w:lang w:val="fr-CH"/>
        </w:rPr>
        <w:t>lui succ</w:t>
      </w:r>
      <w:r w:rsidR="00D35B5C">
        <w:rPr>
          <w:rFonts w:ascii="Arial" w:hAnsi="Arial"/>
          <w:lang w:val="fr-CH"/>
        </w:rPr>
        <w:t>éd</w:t>
      </w:r>
      <w:r w:rsidRPr="00DC5D4E">
        <w:rPr>
          <w:rFonts w:ascii="Arial" w:hAnsi="Arial"/>
          <w:lang w:val="fr-CH"/>
        </w:rPr>
        <w:t xml:space="preserve">era dès le 1er juillet </w:t>
      </w:r>
      <w:r w:rsidR="000A4A3E" w:rsidRPr="00DC5D4E">
        <w:rPr>
          <w:rFonts w:ascii="Arial" w:hAnsi="Arial"/>
          <w:lang w:val="fr-CH"/>
        </w:rPr>
        <w:t xml:space="preserve">2018 </w:t>
      </w:r>
      <w:r w:rsidRPr="00DC5D4E">
        <w:rPr>
          <w:rFonts w:ascii="Arial" w:hAnsi="Arial"/>
          <w:lang w:val="fr-CH"/>
        </w:rPr>
        <w:t xml:space="preserve">à la direction de </w:t>
      </w:r>
      <w:r>
        <w:rPr>
          <w:rFonts w:ascii="Arial" w:hAnsi="Arial"/>
          <w:lang w:val="fr-CH"/>
        </w:rPr>
        <w:t xml:space="preserve">la </w:t>
      </w:r>
      <w:r w:rsidR="000A4A3E" w:rsidRPr="00DC5D4E">
        <w:rPr>
          <w:rFonts w:ascii="Arial" w:hAnsi="Arial"/>
          <w:lang w:val="fr-CH"/>
        </w:rPr>
        <w:t>P</w:t>
      </w:r>
      <w:r w:rsidR="00816482" w:rsidRPr="00DC5D4E">
        <w:rPr>
          <w:rFonts w:ascii="Arial" w:hAnsi="Arial"/>
          <w:lang w:val="fr-CH"/>
        </w:rPr>
        <w:t xml:space="preserve">ensionskasse </w:t>
      </w:r>
      <w:r w:rsidR="00501C83">
        <w:rPr>
          <w:rFonts w:ascii="Arial" w:hAnsi="Arial"/>
          <w:lang w:val="fr-CH"/>
        </w:rPr>
        <w:t xml:space="preserve">/ Ergänzungskasse </w:t>
      </w:r>
      <w:r w:rsidR="000A4A3E" w:rsidRPr="00DC5D4E">
        <w:rPr>
          <w:rFonts w:ascii="Arial" w:hAnsi="Arial"/>
          <w:lang w:val="fr-CH"/>
        </w:rPr>
        <w:t xml:space="preserve">Alcan </w:t>
      </w:r>
      <w:r w:rsidR="00816482" w:rsidRPr="00DC5D4E">
        <w:rPr>
          <w:rFonts w:ascii="Arial" w:hAnsi="Arial"/>
          <w:lang w:val="fr-CH"/>
        </w:rPr>
        <w:t>Schweiz</w:t>
      </w:r>
      <w:r w:rsidR="000A4A3E" w:rsidRPr="00DC5D4E">
        <w:rPr>
          <w:rFonts w:ascii="Arial" w:hAnsi="Arial"/>
          <w:lang w:val="fr-CH"/>
        </w:rPr>
        <w:t xml:space="preserve">. Rico Bräm </w:t>
      </w:r>
      <w:r w:rsidRPr="00DC5D4E">
        <w:rPr>
          <w:rFonts w:ascii="Arial" w:hAnsi="Arial"/>
          <w:lang w:val="fr-CH"/>
        </w:rPr>
        <w:t>assistera</w:t>
      </w:r>
      <w:r w:rsidR="00F668F4" w:rsidRPr="00DC5D4E">
        <w:rPr>
          <w:rFonts w:ascii="Arial" w:hAnsi="Arial"/>
          <w:lang w:val="fr-CH"/>
        </w:rPr>
        <w:t xml:space="preserve"> </w:t>
      </w:r>
      <w:r w:rsidR="000A4A3E" w:rsidRPr="00DC5D4E">
        <w:rPr>
          <w:rFonts w:ascii="Arial" w:hAnsi="Arial"/>
          <w:lang w:val="fr-CH"/>
        </w:rPr>
        <w:t xml:space="preserve">Oliver Eichenberger </w:t>
      </w:r>
      <w:r w:rsidRPr="00DC5D4E">
        <w:rPr>
          <w:rFonts w:ascii="Arial" w:hAnsi="Arial"/>
          <w:lang w:val="fr-CH"/>
        </w:rPr>
        <w:t>dans sa tâche jusqu’à fin mars 2019 en qualité de directeur adj</w:t>
      </w:r>
      <w:r>
        <w:rPr>
          <w:rFonts w:ascii="Arial" w:hAnsi="Arial"/>
          <w:lang w:val="fr-CH"/>
        </w:rPr>
        <w:t>o</w:t>
      </w:r>
      <w:r w:rsidRPr="00DC5D4E">
        <w:rPr>
          <w:rFonts w:ascii="Arial" w:hAnsi="Arial"/>
          <w:lang w:val="fr-CH"/>
        </w:rPr>
        <w:t>int.</w:t>
      </w:r>
    </w:p>
    <w:p w14:paraId="47A6F5D7" w14:textId="77777777" w:rsidR="006A71AC" w:rsidRPr="00DC5D4E" w:rsidRDefault="006A71AC" w:rsidP="007B36B8">
      <w:pPr>
        <w:ind w:right="-172"/>
        <w:rPr>
          <w:rFonts w:ascii="Arial" w:hAnsi="Arial"/>
          <w:lang w:val="fr-CH"/>
        </w:rPr>
      </w:pPr>
    </w:p>
    <w:p w14:paraId="6B3217BD" w14:textId="77777777" w:rsidR="00AA0FA6" w:rsidRPr="00DC5D4E" w:rsidRDefault="00AA0FA6" w:rsidP="007B36B8">
      <w:pPr>
        <w:ind w:right="-172"/>
        <w:rPr>
          <w:rFonts w:ascii="Arial" w:hAnsi="Arial"/>
          <w:b/>
          <w:lang w:val="fr-CH"/>
        </w:rPr>
      </w:pPr>
    </w:p>
    <w:p w14:paraId="7BC5974E" w14:textId="77777777" w:rsidR="004D4065" w:rsidRPr="00DC5D4E" w:rsidRDefault="004D4065" w:rsidP="007B36B8">
      <w:pPr>
        <w:ind w:right="-172"/>
        <w:rPr>
          <w:rFonts w:ascii="Arial" w:hAnsi="Arial"/>
          <w:b/>
          <w:lang w:val="fr-CH"/>
        </w:rPr>
      </w:pPr>
    </w:p>
    <w:p w14:paraId="664A9008" w14:textId="77777777" w:rsidR="004D4065" w:rsidRPr="00DC5D4E" w:rsidRDefault="004D4065" w:rsidP="007B36B8">
      <w:pPr>
        <w:ind w:right="-172"/>
        <w:rPr>
          <w:rFonts w:ascii="Arial" w:hAnsi="Arial"/>
          <w:b/>
          <w:lang w:val="fr-CH"/>
        </w:rPr>
      </w:pPr>
    </w:p>
    <w:p w14:paraId="5584771E" w14:textId="77777777" w:rsidR="004D4065" w:rsidRPr="00DC5D4E" w:rsidRDefault="004D4065" w:rsidP="007B36B8">
      <w:pPr>
        <w:ind w:right="-172"/>
        <w:rPr>
          <w:rFonts w:ascii="Arial" w:hAnsi="Arial"/>
          <w:b/>
          <w:lang w:val="fr-CH"/>
        </w:rPr>
      </w:pPr>
    </w:p>
    <w:bookmarkEnd w:id="0"/>
    <w:sectPr w:rsidR="004D4065" w:rsidRPr="00DC5D4E" w:rsidSect="007A3CC8">
      <w:headerReference w:type="default" r:id="rId8"/>
      <w:footerReference w:type="first" r:id="rId9"/>
      <w:pgSz w:w="11906" w:h="16838" w:code="9"/>
      <w:pgMar w:top="1134" w:right="1021" w:bottom="426" w:left="1701" w:header="1418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FD60" w14:textId="77777777" w:rsidR="00F67EB4" w:rsidRDefault="00F67EB4">
      <w:r>
        <w:separator/>
      </w:r>
    </w:p>
  </w:endnote>
  <w:endnote w:type="continuationSeparator" w:id="0">
    <w:p w14:paraId="7E57E60A" w14:textId="77777777" w:rsidR="00F67EB4" w:rsidRDefault="00F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bon RomanOsF">
    <w:altName w:val="Kartika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2C8D" w14:textId="77777777" w:rsidR="00AB5D38" w:rsidRPr="00B63938" w:rsidRDefault="00AB5D38" w:rsidP="00B63938">
    <w:pPr>
      <w:pStyle w:val="Fuzeile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3962" w14:textId="77777777" w:rsidR="00F67EB4" w:rsidRDefault="00F67EB4">
      <w:r>
        <w:separator/>
      </w:r>
    </w:p>
  </w:footnote>
  <w:footnote w:type="continuationSeparator" w:id="0">
    <w:p w14:paraId="14F90457" w14:textId="77777777" w:rsidR="00F67EB4" w:rsidRDefault="00F6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935D" w14:textId="77777777" w:rsidR="00497D04" w:rsidRDefault="00497D04">
    <w:pPr>
      <w:rPr>
        <w:rFonts w:ascii="Arial" w:hAnsi="Arial"/>
      </w:rPr>
    </w:pPr>
  </w:p>
  <w:p w14:paraId="7E6529F4" w14:textId="77777777" w:rsidR="00497D04" w:rsidRDefault="00497D04" w:rsidP="009875EF">
    <w:pPr>
      <w:tabs>
        <w:tab w:val="clear" w:pos="5840"/>
        <w:tab w:val="right" w:pos="9214"/>
      </w:tabs>
      <w:ind w:right="-30"/>
      <w:rPr>
        <w:rFonts w:ascii="Arial" w:hAnsi="Arial"/>
      </w:rPr>
    </w:pPr>
    <w:r>
      <w:rPr>
        <w:rFonts w:ascii="Arial" w:hAnsi="Arial"/>
      </w:rPr>
      <w:t>Sitzungsvorlage Nr. 246 / Sitzung PK vom 18.11.2011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42F"/>
    <w:multiLevelType w:val="hybridMultilevel"/>
    <w:tmpl w:val="199C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F1A"/>
    <w:multiLevelType w:val="hybridMultilevel"/>
    <w:tmpl w:val="2A3A7900"/>
    <w:lvl w:ilvl="0" w:tplc="3496E318">
      <w:start w:val="29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6C91"/>
    <w:multiLevelType w:val="hybridMultilevel"/>
    <w:tmpl w:val="74D8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22E5"/>
    <w:multiLevelType w:val="hybridMultilevel"/>
    <w:tmpl w:val="625036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659"/>
    <w:multiLevelType w:val="hybridMultilevel"/>
    <w:tmpl w:val="6E9E1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5E116DA9"/>
    <w:multiLevelType w:val="hybridMultilevel"/>
    <w:tmpl w:val="58D0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3A51"/>
    <w:multiLevelType w:val="hybridMultilevel"/>
    <w:tmpl w:val="EF18124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7"/>
    <w:rsid w:val="00005FAE"/>
    <w:rsid w:val="00016EDE"/>
    <w:rsid w:val="00037ADA"/>
    <w:rsid w:val="00040F99"/>
    <w:rsid w:val="0004777C"/>
    <w:rsid w:val="00047CD7"/>
    <w:rsid w:val="00067404"/>
    <w:rsid w:val="00086C64"/>
    <w:rsid w:val="000876A7"/>
    <w:rsid w:val="00095BF0"/>
    <w:rsid w:val="000A0755"/>
    <w:rsid w:val="000A4A3E"/>
    <w:rsid w:val="000C2652"/>
    <w:rsid w:val="000F16D1"/>
    <w:rsid w:val="00101EBB"/>
    <w:rsid w:val="00113575"/>
    <w:rsid w:val="00114584"/>
    <w:rsid w:val="00115059"/>
    <w:rsid w:val="00134F74"/>
    <w:rsid w:val="00140763"/>
    <w:rsid w:val="001613DB"/>
    <w:rsid w:val="00164729"/>
    <w:rsid w:val="00166D82"/>
    <w:rsid w:val="0017585B"/>
    <w:rsid w:val="001A08C1"/>
    <w:rsid w:val="001B0843"/>
    <w:rsid w:val="001B2CD1"/>
    <w:rsid w:val="001E0486"/>
    <w:rsid w:val="001F530A"/>
    <w:rsid w:val="0020581A"/>
    <w:rsid w:val="00213549"/>
    <w:rsid w:val="002234F6"/>
    <w:rsid w:val="00230C7E"/>
    <w:rsid w:val="00234362"/>
    <w:rsid w:val="00246370"/>
    <w:rsid w:val="00247FA1"/>
    <w:rsid w:val="00250BFA"/>
    <w:rsid w:val="00260704"/>
    <w:rsid w:val="00262992"/>
    <w:rsid w:val="00262F9E"/>
    <w:rsid w:val="002666AD"/>
    <w:rsid w:val="002768DE"/>
    <w:rsid w:val="00276A39"/>
    <w:rsid w:val="00280696"/>
    <w:rsid w:val="0028319F"/>
    <w:rsid w:val="00292CE1"/>
    <w:rsid w:val="00295914"/>
    <w:rsid w:val="002A2573"/>
    <w:rsid w:val="002A53C7"/>
    <w:rsid w:val="002A57CF"/>
    <w:rsid w:val="002C29CB"/>
    <w:rsid w:val="002D19D8"/>
    <w:rsid w:val="002D2890"/>
    <w:rsid w:val="002E0688"/>
    <w:rsid w:val="002E5F25"/>
    <w:rsid w:val="002F6933"/>
    <w:rsid w:val="003046A2"/>
    <w:rsid w:val="00327A24"/>
    <w:rsid w:val="00332501"/>
    <w:rsid w:val="003435BB"/>
    <w:rsid w:val="00347A84"/>
    <w:rsid w:val="00350370"/>
    <w:rsid w:val="00357939"/>
    <w:rsid w:val="00386DEF"/>
    <w:rsid w:val="00387405"/>
    <w:rsid w:val="00390999"/>
    <w:rsid w:val="003B2B41"/>
    <w:rsid w:val="003C0C20"/>
    <w:rsid w:val="003E0ED4"/>
    <w:rsid w:val="003E411F"/>
    <w:rsid w:val="003E5EC5"/>
    <w:rsid w:val="00415765"/>
    <w:rsid w:val="004176E7"/>
    <w:rsid w:val="004479CE"/>
    <w:rsid w:val="00456D5B"/>
    <w:rsid w:val="00487878"/>
    <w:rsid w:val="004946C4"/>
    <w:rsid w:val="0049470C"/>
    <w:rsid w:val="00497D04"/>
    <w:rsid w:val="004B68D4"/>
    <w:rsid w:val="004D4065"/>
    <w:rsid w:val="004D5E37"/>
    <w:rsid w:val="004F3DDA"/>
    <w:rsid w:val="005008A9"/>
    <w:rsid w:val="00501C83"/>
    <w:rsid w:val="00512B61"/>
    <w:rsid w:val="00532572"/>
    <w:rsid w:val="00540480"/>
    <w:rsid w:val="005457D6"/>
    <w:rsid w:val="005538C7"/>
    <w:rsid w:val="00561549"/>
    <w:rsid w:val="00575C61"/>
    <w:rsid w:val="00585BCE"/>
    <w:rsid w:val="005958DD"/>
    <w:rsid w:val="005D7AD1"/>
    <w:rsid w:val="005F42C4"/>
    <w:rsid w:val="00612225"/>
    <w:rsid w:val="00667449"/>
    <w:rsid w:val="00686FB6"/>
    <w:rsid w:val="006A71AC"/>
    <w:rsid w:val="006B2C2F"/>
    <w:rsid w:val="006C28F6"/>
    <w:rsid w:val="006D6490"/>
    <w:rsid w:val="006F362C"/>
    <w:rsid w:val="006F6ED9"/>
    <w:rsid w:val="00700EE0"/>
    <w:rsid w:val="0070367B"/>
    <w:rsid w:val="007174EE"/>
    <w:rsid w:val="00724CE4"/>
    <w:rsid w:val="007414B8"/>
    <w:rsid w:val="0079281B"/>
    <w:rsid w:val="007975C9"/>
    <w:rsid w:val="00797C8F"/>
    <w:rsid w:val="007A13BC"/>
    <w:rsid w:val="007A3CC8"/>
    <w:rsid w:val="007B0771"/>
    <w:rsid w:val="007B36B8"/>
    <w:rsid w:val="007C472D"/>
    <w:rsid w:val="007C6D58"/>
    <w:rsid w:val="007C7CB6"/>
    <w:rsid w:val="007D0752"/>
    <w:rsid w:val="007E1325"/>
    <w:rsid w:val="007E4A78"/>
    <w:rsid w:val="007F48B3"/>
    <w:rsid w:val="007F49E0"/>
    <w:rsid w:val="00801396"/>
    <w:rsid w:val="00803A5A"/>
    <w:rsid w:val="008077CB"/>
    <w:rsid w:val="00816482"/>
    <w:rsid w:val="00825F94"/>
    <w:rsid w:val="00837C24"/>
    <w:rsid w:val="00840C5A"/>
    <w:rsid w:val="0084411A"/>
    <w:rsid w:val="008544ED"/>
    <w:rsid w:val="00861820"/>
    <w:rsid w:val="00887BF8"/>
    <w:rsid w:val="008A415D"/>
    <w:rsid w:val="008B2DBF"/>
    <w:rsid w:val="008D239C"/>
    <w:rsid w:val="008F0285"/>
    <w:rsid w:val="008F1EA9"/>
    <w:rsid w:val="009378B0"/>
    <w:rsid w:val="00944552"/>
    <w:rsid w:val="00944931"/>
    <w:rsid w:val="0094648D"/>
    <w:rsid w:val="0095038C"/>
    <w:rsid w:val="009730FB"/>
    <w:rsid w:val="00982A1D"/>
    <w:rsid w:val="009875EF"/>
    <w:rsid w:val="009A63C1"/>
    <w:rsid w:val="009C25B9"/>
    <w:rsid w:val="009D621C"/>
    <w:rsid w:val="009F7CF8"/>
    <w:rsid w:val="00A06100"/>
    <w:rsid w:val="00A24F4A"/>
    <w:rsid w:val="00A30100"/>
    <w:rsid w:val="00A4384C"/>
    <w:rsid w:val="00A53F39"/>
    <w:rsid w:val="00A57A7D"/>
    <w:rsid w:val="00A73B19"/>
    <w:rsid w:val="00A80FFD"/>
    <w:rsid w:val="00A84F57"/>
    <w:rsid w:val="00A96EEB"/>
    <w:rsid w:val="00AA0FA6"/>
    <w:rsid w:val="00AB5927"/>
    <w:rsid w:val="00AB5D38"/>
    <w:rsid w:val="00AD1849"/>
    <w:rsid w:val="00AE1349"/>
    <w:rsid w:val="00AF6B46"/>
    <w:rsid w:val="00B1783B"/>
    <w:rsid w:val="00B20765"/>
    <w:rsid w:val="00B21C33"/>
    <w:rsid w:val="00B307E6"/>
    <w:rsid w:val="00B3164C"/>
    <w:rsid w:val="00B50E97"/>
    <w:rsid w:val="00B63938"/>
    <w:rsid w:val="00B6762E"/>
    <w:rsid w:val="00B75282"/>
    <w:rsid w:val="00B80895"/>
    <w:rsid w:val="00B82E4B"/>
    <w:rsid w:val="00B93202"/>
    <w:rsid w:val="00BB5E6D"/>
    <w:rsid w:val="00BC3C2D"/>
    <w:rsid w:val="00BD30B0"/>
    <w:rsid w:val="00BE660F"/>
    <w:rsid w:val="00BF2285"/>
    <w:rsid w:val="00BF3198"/>
    <w:rsid w:val="00BF364D"/>
    <w:rsid w:val="00C04232"/>
    <w:rsid w:val="00C128B4"/>
    <w:rsid w:val="00C45402"/>
    <w:rsid w:val="00C505B8"/>
    <w:rsid w:val="00CF45AF"/>
    <w:rsid w:val="00D039C8"/>
    <w:rsid w:val="00D22DD1"/>
    <w:rsid w:val="00D256CD"/>
    <w:rsid w:val="00D27163"/>
    <w:rsid w:val="00D32900"/>
    <w:rsid w:val="00D35B5C"/>
    <w:rsid w:val="00D41541"/>
    <w:rsid w:val="00D63DE3"/>
    <w:rsid w:val="00D6595D"/>
    <w:rsid w:val="00D72F3A"/>
    <w:rsid w:val="00D81E17"/>
    <w:rsid w:val="00D97819"/>
    <w:rsid w:val="00D97869"/>
    <w:rsid w:val="00DA275A"/>
    <w:rsid w:val="00DB68CE"/>
    <w:rsid w:val="00DC5D4E"/>
    <w:rsid w:val="00DC6291"/>
    <w:rsid w:val="00DD3F58"/>
    <w:rsid w:val="00DE20C2"/>
    <w:rsid w:val="00DF0378"/>
    <w:rsid w:val="00E15436"/>
    <w:rsid w:val="00E164D3"/>
    <w:rsid w:val="00E37A5B"/>
    <w:rsid w:val="00E40874"/>
    <w:rsid w:val="00E4166B"/>
    <w:rsid w:val="00E44CB0"/>
    <w:rsid w:val="00E72AA3"/>
    <w:rsid w:val="00EA0CD0"/>
    <w:rsid w:val="00EA4512"/>
    <w:rsid w:val="00EB7079"/>
    <w:rsid w:val="00EC6679"/>
    <w:rsid w:val="00ED12EF"/>
    <w:rsid w:val="00EE2FEA"/>
    <w:rsid w:val="00F12EE2"/>
    <w:rsid w:val="00F15C65"/>
    <w:rsid w:val="00F17DCD"/>
    <w:rsid w:val="00F32109"/>
    <w:rsid w:val="00F53852"/>
    <w:rsid w:val="00F53CB3"/>
    <w:rsid w:val="00F63D0B"/>
    <w:rsid w:val="00F668F4"/>
    <w:rsid w:val="00F67EB4"/>
    <w:rsid w:val="00F75497"/>
    <w:rsid w:val="00F81CC2"/>
    <w:rsid w:val="00F85834"/>
    <w:rsid w:val="00FA3605"/>
    <w:rsid w:val="00FB1274"/>
    <w:rsid w:val="00FC6A70"/>
    <w:rsid w:val="00FD1337"/>
    <w:rsid w:val="00FD65E8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31AF49"/>
  <w15:docId w15:val="{F16B3BBC-9DA4-48E7-8E59-47C8124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7E6"/>
    <w:pPr>
      <w:tabs>
        <w:tab w:val="left" w:pos="5840"/>
      </w:tabs>
      <w:spacing w:line="260" w:lineRule="exact"/>
    </w:pPr>
    <w:rPr>
      <w:rFonts w:ascii="FranklinGothic" w:hAnsi="FranklinGothic"/>
      <w:spacing w:val="2"/>
      <w:sz w:val="22"/>
      <w:lang w:val="de-CH"/>
    </w:rPr>
  </w:style>
  <w:style w:type="paragraph" w:styleId="berschrift1">
    <w:name w:val="heading 1"/>
    <w:basedOn w:val="Standard"/>
    <w:next w:val="Standard"/>
    <w:qFormat/>
    <w:rsid w:val="00B307E6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307E6"/>
    <w:pPr>
      <w:keepNext/>
      <w:tabs>
        <w:tab w:val="clear" w:pos="5840"/>
        <w:tab w:val="left" w:pos="1843"/>
        <w:tab w:val="left" w:pos="2552"/>
      </w:tabs>
      <w:spacing w:line="240" w:lineRule="auto"/>
      <w:ind w:left="5103" w:hanging="5103"/>
      <w:jc w:val="center"/>
      <w:outlineLvl w:val="1"/>
    </w:pPr>
    <w:rPr>
      <w:b/>
      <w:spacing w:val="0"/>
      <w:sz w:val="28"/>
    </w:rPr>
  </w:style>
  <w:style w:type="paragraph" w:styleId="berschrift3">
    <w:name w:val="heading 3"/>
    <w:basedOn w:val="Standard"/>
    <w:next w:val="Standard"/>
    <w:qFormat/>
    <w:rsid w:val="00B307E6"/>
    <w:pPr>
      <w:keepNext/>
      <w:framePr w:w="8774" w:h="401" w:hRule="exact" w:wrap="notBeside" w:vAnchor="page" w:hAnchor="page" w:x="1808" w:y="2161"/>
      <w:tabs>
        <w:tab w:val="clear" w:pos="5840"/>
        <w:tab w:val="left" w:pos="5387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307E6"/>
    <w:pPr>
      <w:keepNext/>
      <w:tabs>
        <w:tab w:val="left" w:pos="851"/>
        <w:tab w:val="left" w:pos="6237"/>
        <w:tab w:val="left" w:pos="6663"/>
        <w:tab w:val="left" w:pos="8505"/>
      </w:tabs>
      <w:ind w:right="-19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307E6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B307E6"/>
    <w:pPr>
      <w:keepNext/>
      <w:tabs>
        <w:tab w:val="left" w:pos="0"/>
        <w:tab w:val="left" w:pos="284"/>
        <w:tab w:val="right" w:pos="6237"/>
      </w:tabs>
      <w:ind w:right="-29"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B307E6"/>
    <w:pPr>
      <w:keepNext/>
      <w:tabs>
        <w:tab w:val="left" w:pos="0"/>
        <w:tab w:val="left" w:pos="284"/>
        <w:tab w:val="right" w:pos="7088"/>
      </w:tabs>
      <w:ind w:right="-29"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B307E6"/>
    <w:pPr>
      <w:keepNext/>
      <w:tabs>
        <w:tab w:val="left" w:pos="6663"/>
      </w:tabs>
      <w:ind w:right="-1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B307E6"/>
    <w:pPr>
      <w:keepNext/>
      <w:tabs>
        <w:tab w:val="left" w:pos="6663"/>
      </w:tabs>
      <w:ind w:left="567" w:right="397"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B307E6"/>
    <w:rPr>
      <w:rFonts w:ascii="Courier New" w:hAnsi="Courier New"/>
    </w:rPr>
  </w:style>
  <w:style w:type="paragraph" w:styleId="Kopfzeile">
    <w:name w:val="header"/>
    <w:basedOn w:val="Standard"/>
    <w:rsid w:val="00B307E6"/>
    <w:pPr>
      <w:tabs>
        <w:tab w:val="clear" w:pos="5840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307E6"/>
    <w:pPr>
      <w:tabs>
        <w:tab w:val="clear" w:pos="5840"/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307E6"/>
    <w:pPr>
      <w:framePr w:w="2764" w:h="598" w:wrap="auto" w:vAnchor="page" w:hAnchor="text" w:x="5671" w:y="2711"/>
      <w:shd w:val="solid" w:color="FFFFFF" w:fill="FFFFFF"/>
    </w:pPr>
    <w:rPr>
      <w:rFonts w:ascii="Sabon RomanOsF" w:hAnsi="Sabon RomanOsF"/>
      <w:i/>
    </w:rPr>
  </w:style>
  <w:style w:type="paragraph" w:customStyle="1" w:styleId="abs">
    <w:name w:val="abs"/>
    <w:basedOn w:val="Kopfzeile"/>
    <w:rsid w:val="00B307E6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paragraph" w:customStyle="1" w:styleId="pername">
    <w:name w:val="per name"/>
    <w:basedOn w:val="Beschriftung"/>
    <w:rsid w:val="00B307E6"/>
    <w:pPr>
      <w:framePr w:wrap="auto"/>
    </w:pPr>
  </w:style>
  <w:style w:type="paragraph" w:styleId="Titel">
    <w:name w:val="Title"/>
    <w:basedOn w:val="Standard"/>
    <w:qFormat/>
    <w:rsid w:val="00B307E6"/>
    <w:pPr>
      <w:jc w:val="center"/>
    </w:pPr>
    <w:rPr>
      <w:b/>
      <w:sz w:val="28"/>
    </w:rPr>
  </w:style>
  <w:style w:type="paragraph" w:styleId="Funotentext">
    <w:name w:val="footnote text"/>
    <w:basedOn w:val="Standard"/>
    <w:semiHidden/>
    <w:rsid w:val="00B307E6"/>
    <w:pPr>
      <w:tabs>
        <w:tab w:val="clear" w:pos="5840"/>
      </w:tabs>
      <w:spacing w:line="240" w:lineRule="auto"/>
    </w:pPr>
    <w:rPr>
      <w:rFonts w:ascii="Arial" w:hAnsi="Arial"/>
      <w:spacing w:val="0"/>
      <w:sz w:val="20"/>
    </w:rPr>
  </w:style>
  <w:style w:type="paragraph" w:styleId="Textkrper">
    <w:name w:val="Body Text"/>
    <w:basedOn w:val="Standard"/>
    <w:rsid w:val="00B307E6"/>
    <w:pPr>
      <w:tabs>
        <w:tab w:val="clear" w:pos="5840"/>
        <w:tab w:val="left" w:pos="567"/>
        <w:tab w:val="left" w:pos="709"/>
        <w:tab w:val="left" w:pos="2410"/>
        <w:tab w:val="right" w:pos="2880"/>
        <w:tab w:val="left" w:pos="6946"/>
        <w:tab w:val="right" w:pos="9630"/>
      </w:tabs>
      <w:spacing w:line="240" w:lineRule="auto"/>
    </w:pPr>
    <w:rPr>
      <w:rFonts w:ascii="Arial" w:hAnsi="Arial"/>
      <w:spacing w:val="0"/>
      <w:sz w:val="24"/>
    </w:rPr>
  </w:style>
  <w:style w:type="paragraph" w:styleId="Textkrper-Zeileneinzug">
    <w:name w:val="Body Text Indent"/>
    <w:basedOn w:val="Standard"/>
    <w:rsid w:val="00B307E6"/>
    <w:pPr>
      <w:tabs>
        <w:tab w:val="clear" w:pos="5840"/>
        <w:tab w:val="left" w:pos="567"/>
        <w:tab w:val="left" w:pos="5103"/>
      </w:tabs>
      <w:spacing w:line="240" w:lineRule="auto"/>
      <w:ind w:left="5103" w:hanging="5103"/>
    </w:pPr>
    <w:rPr>
      <w:rFonts w:ascii="Arial" w:hAnsi="Arial"/>
      <w:spacing w:val="0"/>
      <w:sz w:val="24"/>
    </w:rPr>
  </w:style>
  <w:style w:type="paragraph" w:styleId="Textkrper2">
    <w:name w:val="Body Text 2"/>
    <w:basedOn w:val="Standard"/>
    <w:rsid w:val="00B307E6"/>
    <w:pPr>
      <w:tabs>
        <w:tab w:val="clear" w:pos="5840"/>
        <w:tab w:val="left" w:pos="567"/>
        <w:tab w:val="left" w:pos="2410"/>
        <w:tab w:val="right" w:pos="2880"/>
        <w:tab w:val="left" w:pos="4395"/>
        <w:tab w:val="left" w:pos="4820"/>
        <w:tab w:val="left" w:pos="5954"/>
        <w:tab w:val="left" w:pos="6946"/>
        <w:tab w:val="right" w:pos="9630"/>
      </w:tabs>
      <w:spacing w:line="240" w:lineRule="auto"/>
      <w:ind w:right="32"/>
    </w:pPr>
    <w:rPr>
      <w:rFonts w:ascii="Arial" w:hAnsi="Arial"/>
      <w:spacing w:val="0"/>
      <w:sz w:val="24"/>
    </w:rPr>
  </w:style>
  <w:style w:type="character" w:styleId="Seitenzahl">
    <w:name w:val="page number"/>
    <w:rsid w:val="00B307E6"/>
    <w:rPr>
      <w:rFonts w:cs="Times New Roman"/>
    </w:rPr>
  </w:style>
  <w:style w:type="paragraph" w:styleId="Textkrper3">
    <w:name w:val="Body Text 3"/>
    <w:basedOn w:val="Standard"/>
    <w:rsid w:val="00B307E6"/>
    <w:pPr>
      <w:tabs>
        <w:tab w:val="left" w:pos="567"/>
        <w:tab w:val="left" w:pos="993"/>
        <w:tab w:val="left" w:pos="2410"/>
        <w:tab w:val="right" w:pos="2880"/>
        <w:tab w:val="left" w:pos="6946"/>
        <w:tab w:val="left" w:pos="7938"/>
        <w:tab w:val="right" w:pos="9630"/>
      </w:tabs>
      <w:ind w:right="-427"/>
    </w:pPr>
  </w:style>
  <w:style w:type="paragraph" w:styleId="Textkrper-Einzug2">
    <w:name w:val="Body Text Indent 2"/>
    <w:basedOn w:val="Standard"/>
    <w:rsid w:val="00B307E6"/>
    <w:pPr>
      <w:tabs>
        <w:tab w:val="left" w:pos="284"/>
      </w:tabs>
      <w:ind w:left="284" w:hanging="284"/>
    </w:pPr>
  </w:style>
  <w:style w:type="paragraph" w:styleId="Dokumentstruktur">
    <w:name w:val="Document Map"/>
    <w:basedOn w:val="Standard"/>
    <w:semiHidden/>
    <w:rsid w:val="00B307E6"/>
    <w:pPr>
      <w:shd w:val="clear" w:color="auto" w:fill="000080"/>
    </w:pPr>
    <w:rPr>
      <w:rFonts w:ascii="Tahoma" w:hAnsi="Tahoma"/>
    </w:rPr>
  </w:style>
  <w:style w:type="paragraph" w:styleId="Textkrper-Einzug3">
    <w:name w:val="Body Text Indent 3"/>
    <w:basedOn w:val="Standard"/>
    <w:rsid w:val="00B307E6"/>
    <w:pPr>
      <w:tabs>
        <w:tab w:val="left" w:pos="-284"/>
        <w:tab w:val="left" w:pos="567"/>
        <w:tab w:val="left" w:pos="993"/>
        <w:tab w:val="left" w:pos="1276"/>
      </w:tabs>
      <w:spacing w:line="240" w:lineRule="atLeast"/>
      <w:ind w:left="567" w:hanging="567"/>
    </w:pPr>
    <w:rPr>
      <w:rFonts w:ascii="Arial" w:hAnsi="Arial"/>
      <w:lang w:val="fr-CH"/>
    </w:rPr>
  </w:style>
  <w:style w:type="paragraph" w:styleId="Sprechblasentext">
    <w:name w:val="Balloon Text"/>
    <w:basedOn w:val="Standard"/>
    <w:semiHidden/>
    <w:rsid w:val="00D3290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B5D38"/>
    <w:rPr>
      <w:rFonts w:ascii="FranklinGothic" w:hAnsi="FranklinGothic"/>
      <w:spacing w:val="2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86182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B5E6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5E6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5E6D"/>
    <w:rPr>
      <w:rFonts w:ascii="FranklinGothic" w:hAnsi="FranklinGothic"/>
      <w:spacing w:val="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5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5E6D"/>
    <w:rPr>
      <w:rFonts w:ascii="FranklinGothic" w:hAnsi="FranklinGothic"/>
      <w:b/>
      <w:bCs/>
      <w:spacing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xternal\letter%20personalized%20-%20a4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2D67-EB3D-4A14-94A1-0849E3AE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personalized - a4 - english.dot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 A4, personal/departmental</vt:lpstr>
      <vt:lpstr>Letter A4, personal/departmental</vt:lpstr>
      <vt:lpstr>Letter A4, personal/departmental</vt:lpstr>
    </vt:vector>
  </TitlesOfParts>
  <Company>alusuisse lonza group ltd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A4, personal/departmental</dc:title>
  <dc:creator>Kaesermann_Monika</dc:creator>
  <cp:lastModifiedBy>Bräm Rico (CH/UAGG)</cp:lastModifiedBy>
  <cp:revision>5</cp:revision>
  <cp:lastPrinted>2018-06-28T13:33:00Z</cp:lastPrinted>
  <dcterms:created xsi:type="dcterms:W3CDTF">2018-06-21T07:06:00Z</dcterms:created>
  <dcterms:modified xsi:type="dcterms:W3CDTF">2018-06-28T13:34:00Z</dcterms:modified>
</cp:coreProperties>
</file>