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E3" w:rsidRDefault="00D63DE3" w:rsidP="00D63DE3">
      <w:pPr>
        <w:ind w:right="-172"/>
        <w:rPr>
          <w:rFonts w:ascii="Arial" w:hAnsi="Arial"/>
        </w:rPr>
      </w:pPr>
    </w:p>
    <w:p w:rsidR="00D63DE3" w:rsidRDefault="000A4A3E" w:rsidP="004D4065">
      <w:pPr>
        <w:pStyle w:val="berschrift7"/>
        <w:tabs>
          <w:tab w:val="clear" w:pos="0"/>
          <w:tab w:val="clear" w:pos="5840"/>
          <w:tab w:val="left" w:pos="1560"/>
        </w:tabs>
        <w:spacing w:after="80"/>
        <w:ind w:right="-170"/>
        <w:jc w:val="left"/>
        <w:rPr>
          <w:rFonts w:ascii="Arial" w:hAnsi="Arial"/>
          <w:b w:val="0"/>
        </w:rPr>
      </w:pPr>
      <w:r>
        <w:rPr>
          <w:rFonts w:ascii="Arial" w:hAnsi="Arial"/>
        </w:rPr>
        <w:t xml:space="preserve">Änderung in der Geschäftsführung der Pensionskasse </w:t>
      </w:r>
      <w:r w:rsidR="00122A1D">
        <w:rPr>
          <w:rFonts w:ascii="Arial" w:hAnsi="Arial"/>
        </w:rPr>
        <w:t xml:space="preserve">/ Ergänzungskasse </w:t>
      </w:r>
      <w:r>
        <w:rPr>
          <w:rFonts w:ascii="Arial" w:hAnsi="Arial"/>
        </w:rPr>
        <w:t>Alcan Schweiz per 1. Juli 2018</w:t>
      </w:r>
    </w:p>
    <w:p w:rsidR="00575C61" w:rsidRDefault="00575C61" w:rsidP="007B36B8">
      <w:pPr>
        <w:ind w:right="-172"/>
        <w:rPr>
          <w:rFonts w:ascii="Arial" w:hAnsi="Arial"/>
        </w:rPr>
      </w:pPr>
    </w:p>
    <w:p w:rsidR="00A30100" w:rsidRPr="00DA275A" w:rsidRDefault="000A4A3E" w:rsidP="007B36B8">
      <w:pPr>
        <w:ind w:right="-172"/>
        <w:rPr>
          <w:rFonts w:ascii="Arial" w:hAnsi="Arial"/>
        </w:rPr>
      </w:pPr>
      <w:r w:rsidRPr="00DA275A">
        <w:rPr>
          <w:rFonts w:ascii="Arial" w:hAnsi="Arial"/>
        </w:rPr>
        <w:t>Der langjährige Geschäftsführer der P</w:t>
      </w:r>
      <w:r w:rsidR="002F156F">
        <w:rPr>
          <w:rFonts w:ascii="Arial" w:hAnsi="Arial"/>
        </w:rPr>
        <w:t>ensionskasse</w:t>
      </w:r>
      <w:r w:rsidRPr="00DA275A">
        <w:rPr>
          <w:rFonts w:ascii="Arial" w:hAnsi="Arial"/>
        </w:rPr>
        <w:t xml:space="preserve"> </w:t>
      </w:r>
      <w:r w:rsidR="00122A1D">
        <w:rPr>
          <w:rFonts w:ascii="Arial" w:hAnsi="Arial"/>
        </w:rPr>
        <w:t>/ E</w:t>
      </w:r>
      <w:r w:rsidR="002F156F">
        <w:rPr>
          <w:rFonts w:ascii="Arial" w:hAnsi="Arial"/>
        </w:rPr>
        <w:t>rgänzungskasse</w:t>
      </w:r>
      <w:r w:rsidR="00122A1D">
        <w:rPr>
          <w:rFonts w:ascii="Arial" w:hAnsi="Arial"/>
        </w:rPr>
        <w:t xml:space="preserve"> </w:t>
      </w:r>
      <w:r w:rsidRPr="00DA275A">
        <w:rPr>
          <w:rFonts w:ascii="Arial" w:hAnsi="Arial"/>
        </w:rPr>
        <w:t xml:space="preserve">Alcan </w:t>
      </w:r>
      <w:r w:rsidR="002F156F">
        <w:rPr>
          <w:rFonts w:ascii="Arial" w:hAnsi="Arial"/>
        </w:rPr>
        <w:t xml:space="preserve">Schweiz </w:t>
      </w:r>
      <w:bookmarkStart w:id="0" w:name="_GoBack"/>
      <w:bookmarkEnd w:id="0"/>
      <w:r w:rsidRPr="00DA275A">
        <w:rPr>
          <w:rFonts w:ascii="Arial" w:hAnsi="Arial"/>
        </w:rPr>
        <w:t xml:space="preserve">Rico Bräm </w:t>
      </w:r>
      <w:r w:rsidR="009730FB" w:rsidRPr="00DA275A">
        <w:rPr>
          <w:rFonts w:ascii="Arial" w:hAnsi="Arial"/>
        </w:rPr>
        <w:t xml:space="preserve">beabsichtigt </w:t>
      </w:r>
      <w:r w:rsidRPr="00DA275A">
        <w:rPr>
          <w:rFonts w:ascii="Arial" w:hAnsi="Arial"/>
        </w:rPr>
        <w:t xml:space="preserve">mit Vollendung des 60. Altersjahres per Ende März 2019 aus der </w:t>
      </w:r>
      <w:r w:rsidR="00816482">
        <w:rPr>
          <w:rFonts w:ascii="Arial" w:hAnsi="Arial"/>
        </w:rPr>
        <w:t xml:space="preserve">Swiss Life Pension Services AG </w:t>
      </w:r>
      <w:r w:rsidR="00BB5E6D" w:rsidRPr="00DA275A">
        <w:rPr>
          <w:rFonts w:ascii="Arial" w:hAnsi="Arial"/>
        </w:rPr>
        <w:t>und der P</w:t>
      </w:r>
      <w:r w:rsidR="00816482">
        <w:rPr>
          <w:rFonts w:ascii="Arial" w:hAnsi="Arial"/>
        </w:rPr>
        <w:t xml:space="preserve">ensionskasse </w:t>
      </w:r>
      <w:r w:rsidR="00122A1D">
        <w:rPr>
          <w:rFonts w:ascii="Arial" w:hAnsi="Arial"/>
        </w:rPr>
        <w:t xml:space="preserve">/ Ergänzungskasse </w:t>
      </w:r>
      <w:r w:rsidR="00BB5E6D" w:rsidRPr="00DA275A">
        <w:rPr>
          <w:rFonts w:ascii="Arial" w:hAnsi="Arial"/>
        </w:rPr>
        <w:t xml:space="preserve">Alcan </w:t>
      </w:r>
      <w:r w:rsidR="00816482">
        <w:rPr>
          <w:rFonts w:ascii="Arial" w:hAnsi="Arial"/>
        </w:rPr>
        <w:t xml:space="preserve">Schweiz </w:t>
      </w:r>
      <w:r w:rsidRPr="00DA275A">
        <w:rPr>
          <w:rFonts w:ascii="Arial" w:hAnsi="Arial"/>
        </w:rPr>
        <w:t>aus</w:t>
      </w:r>
      <w:r w:rsidR="009730FB" w:rsidRPr="00DA275A">
        <w:rPr>
          <w:rFonts w:ascii="Arial" w:hAnsi="Arial"/>
        </w:rPr>
        <w:t>zu</w:t>
      </w:r>
      <w:r w:rsidRPr="00DA275A">
        <w:rPr>
          <w:rFonts w:ascii="Arial" w:hAnsi="Arial"/>
        </w:rPr>
        <w:t>scheiden.</w:t>
      </w:r>
    </w:p>
    <w:p w:rsidR="000A4A3E" w:rsidRPr="00DA275A" w:rsidRDefault="000A4A3E" w:rsidP="007B36B8">
      <w:pPr>
        <w:ind w:right="-172"/>
        <w:rPr>
          <w:rFonts w:ascii="Arial" w:hAnsi="Arial"/>
        </w:rPr>
      </w:pPr>
      <w:r w:rsidRPr="00DA275A">
        <w:rPr>
          <w:rFonts w:ascii="Arial" w:hAnsi="Arial"/>
        </w:rPr>
        <w:t xml:space="preserve">Herr Oliver Eichenberger </w:t>
      </w:r>
      <w:r w:rsidR="004D4065">
        <w:rPr>
          <w:rFonts w:ascii="Arial" w:hAnsi="Arial"/>
        </w:rPr>
        <w:t xml:space="preserve">wird </w:t>
      </w:r>
      <w:r w:rsidRPr="00DA275A">
        <w:rPr>
          <w:rFonts w:ascii="Arial" w:hAnsi="Arial"/>
        </w:rPr>
        <w:t xml:space="preserve">mit Wirkung zum 1. Juli 2018 </w:t>
      </w:r>
      <w:r w:rsidR="004D4065">
        <w:rPr>
          <w:rFonts w:ascii="Arial" w:hAnsi="Arial"/>
        </w:rPr>
        <w:t>die</w:t>
      </w:r>
      <w:r w:rsidR="00F668F4" w:rsidRPr="00DA275A">
        <w:rPr>
          <w:rFonts w:ascii="Arial" w:hAnsi="Arial"/>
        </w:rPr>
        <w:t xml:space="preserve"> </w:t>
      </w:r>
      <w:r w:rsidR="004D4065">
        <w:rPr>
          <w:rFonts w:ascii="Arial" w:hAnsi="Arial"/>
        </w:rPr>
        <w:t>Geschäftsführung</w:t>
      </w:r>
      <w:r w:rsidRPr="00DA275A">
        <w:rPr>
          <w:rFonts w:ascii="Arial" w:hAnsi="Arial"/>
        </w:rPr>
        <w:t xml:space="preserve"> der P</w:t>
      </w:r>
      <w:r w:rsidR="00816482">
        <w:rPr>
          <w:rFonts w:ascii="Arial" w:hAnsi="Arial"/>
        </w:rPr>
        <w:t xml:space="preserve">ensionskasse </w:t>
      </w:r>
      <w:r w:rsidR="00122A1D">
        <w:rPr>
          <w:rFonts w:ascii="Arial" w:hAnsi="Arial"/>
        </w:rPr>
        <w:t xml:space="preserve">/ Ergänzungskasse </w:t>
      </w:r>
      <w:r w:rsidRPr="00DA275A">
        <w:rPr>
          <w:rFonts w:ascii="Arial" w:hAnsi="Arial"/>
        </w:rPr>
        <w:t xml:space="preserve">Alcan </w:t>
      </w:r>
      <w:r w:rsidR="00816482">
        <w:rPr>
          <w:rFonts w:ascii="Arial" w:hAnsi="Arial"/>
        </w:rPr>
        <w:t xml:space="preserve">Schweiz </w:t>
      </w:r>
      <w:r w:rsidR="004D4065">
        <w:rPr>
          <w:rFonts w:ascii="Arial" w:hAnsi="Arial"/>
        </w:rPr>
        <w:t>übernehmen</w:t>
      </w:r>
      <w:r w:rsidRPr="00DA275A">
        <w:rPr>
          <w:rFonts w:ascii="Arial" w:hAnsi="Arial"/>
        </w:rPr>
        <w:t xml:space="preserve">. Rico Bräm </w:t>
      </w:r>
      <w:r w:rsidR="004D4065">
        <w:rPr>
          <w:rFonts w:ascii="Arial" w:hAnsi="Arial"/>
        </w:rPr>
        <w:t>wird</w:t>
      </w:r>
      <w:r w:rsidR="00F668F4" w:rsidRPr="00DA275A">
        <w:rPr>
          <w:rFonts w:ascii="Arial" w:hAnsi="Arial"/>
        </w:rPr>
        <w:t xml:space="preserve"> </w:t>
      </w:r>
      <w:r w:rsidRPr="00DA275A">
        <w:rPr>
          <w:rFonts w:ascii="Arial" w:hAnsi="Arial"/>
        </w:rPr>
        <w:t>Oliver Eichenberger bis Ende März 2019 in der Funktion als stellvertretender Geschäftsführer in seiner Arbeit unterstützen.</w:t>
      </w:r>
    </w:p>
    <w:p w:rsidR="006A71AC" w:rsidRPr="00DA275A" w:rsidRDefault="006A71AC" w:rsidP="007B36B8">
      <w:pPr>
        <w:ind w:right="-172"/>
        <w:rPr>
          <w:rFonts w:ascii="Arial" w:hAnsi="Arial"/>
        </w:rPr>
      </w:pPr>
    </w:p>
    <w:p w:rsidR="00AA0FA6" w:rsidRDefault="00AA0FA6" w:rsidP="007B36B8">
      <w:pPr>
        <w:ind w:right="-172"/>
        <w:rPr>
          <w:rFonts w:ascii="Arial" w:hAnsi="Arial"/>
          <w:b/>
        </w:rPr>
      </w:pPr>
    </w:p>
    <w:p w:rsidR="004D4065" w:rsidRDefault="004D4065" w:rsidP="007B36B8">
      <w:pPr>
        <w:ind w:right="-172"/>
        <w:rPr>
          <w:rFonts w:ascii="Arial" w:hAnsi="Arial"/>
          <w:b/>
        </w:rPr>
      </w:pPr>
    </w:p>
    <w:p w:rsidR="004D4065" w:rsidRDefault="004D4065" w:rsidP="007B36B8">
      <w:pPr>
        <w:ind w:right="-172"/>
        <w:rPr>
          <w:rFonts w:ascii="Arial" w:hAnsi="Arial"/>
          <w:b/>
        </w:rPr>
      </w:pPr>
    </w:p>
    <w:p w:rsidR="004D4065" w:rsidRDefault="004D4065" w:rsidP="007B36B8">
      <w:pPr>
        <w:ind w:right="-172"/>
        <w:rPr>
          <w:rFonts w:ascii="Arial" w:hAnsi="Arial"/>
          <w:b/>
        </w:rPr>
      </w:pPr>
    </w:p>
    <w:p w:rsidR="004D4065" w:rsidRPr="004D4065" w:rsidRDefault="004D4065" w:rsidP="007B36B8">
      <w:pPr>
        <w:ind w:right="-172"/>
        <w:rPr>
          <w:rFonts w:ascii="Arial" w:hAnsi="Arial"/>
        </w:rPr>
      </w:pPr>
    </w:p>
    <w:sectPr w:rsidR="004D4065" w:rsidRPr="004D4065" w:rsidSect="007A3CC8">
      <w:headerReference w:type="default" r:id="rId7"/>
      <w:footerReference w:type="first" r:id="rId8"/>
      <w:pgSz w:w="11906" w:h="16838" w:code="9"/>
      <w:pgMar w:top="1134" w:right="1021" w:bottom="426" w:left="1701" w:header="1418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B4" w:rsidRDefault="00F67EB4">
      <w:r>
        <w:separator/>
      </w:r>
    </w:p>
  </w:endnote>
  <w:endnote w:type="continuationSeparator" w:id="0">
    <w:p w:rsidR="00F67EB4" w:rsidRDefault="00F6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abon RomanOsF">
    <w:altName w:val="Kartika"/>
    <w:charset w:val="00"/>
    <w:family w:val="roman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38" w:rsidRPr="00B63938" w:rsidRDefault="00AB5D38" w:rsidP="00B63938">
    <w:pPr>
      <w:pStyle w:val="Fuzeile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B4" w:rsidRDefault="00F67EB4">
      <w:r>
        <w:separator/>
      </w:r>
    </w:p>
  </w:footnote>
  <w:footnote w:type="continuationSeparator" w:id="0">
    <w:p w:rsidR="00F67EB4" w:rsidRDefault="00F6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04" w:rsidRDefault="00497D04">
    <w:pPr>
      <w:rPr>
        <w:rFonts w:ascii="Arial" w:hAnsi="Arial"/>
      </w:rPr>
    </w:pPr>
  </w:p>
  <w:p w:rsidR="00497D04" w:rsidRDefault="00497D04" w:rsidP="009875EF">
    <w:pPr>
      <w:tabs>
        <w:tab w:val="clear" w:pos="5840"/>
        <w:tab w:val="right" w:pos="9214"/>
      </w:tabs>
      <w:ind w:right="-30"/>
      <w:rPr>
        <w:rFonts w:ascii="Arial" w:hAnsi="Arial"/>
      </w:rPr>
    </w:pPr>
    <w:r>
      <w:rPr>
        <w:rFonts w:ascii="Arial" w:hAnsi="Arial"/>
      </w:rPr>
      <w:t>Sitzungsvorlage Nr. 246 / Sitzung PK vom 18.11.2011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42F"/>
    <w:multiLevelType w:val="hybridMultilevel"/>
    <w:tmpl w:val="199C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6F1A"/>
    <w:multiLevelType w:val="hybridMultilevel"/>
    <w:tmpl w:val="2A3A7900"/>
    <w:lvl w:ilvl="0" w:tplc="3496E318">
      <w:start w:val="29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6C91"/>
    <w:multiLevelType w:val="hybridMultilevel"/>
    <w:tmpl w:val="74D8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22E5"/>
    <w:multiLevelType w:val="hybridMultilevel"/>
    <w:tmpl w:val="6250368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93659"/>
    <w:multiLevelType w:val="hybridMultilevel"/>
    <w:tmpl w:val="6E9E1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5E116DA9"/>
    <w:multiLevelType w:val="hybridMultilevel"/>
    <w:tmpl w:val="58D0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3A51"/>
    <w:multiLevelType w:val="hybridMultilevel"/>
    <w:tmpl w:val="EF18124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C7"/>
    <w:rsid w:val="00005FAE"/>
    <w:rsid w:val="00016EDE"/>
    <w:rsid w:val="00037ADA"/>
    <w:rsid w:val="00040F99"/>
    <w:rsid w:val="0004777C"/>
    <w:rsid w:val="00047CD7"/>
    <w:rsid w:val="00067404"/>
    <w:rsid w:val="00086C64"/>
    <w:rsid w:val="000876A7"/>
    <w:rsid w:val="00095BF0"/>
    <w:rsid w:val="000A0755"/>
    <w:rsid w:val="000A4A3E"/>
    <w:rsid w:val="000C2652"/>
    <w:rsid w:val="000F16D1"/>
    <w:rsid w:val="00101EBB"/>
    <w:rsid w:val="00113575"/>
    <w:rsid w:val="00114584"/>
    <w:rsid w:val="00115059"/>
    <w:rsid w:val="00122A1D"/>
    <w:rsid w:val="00134F74"/>
    <w:rsid w:val="00140763"/>
    <w:rsid w:val="001613DB"/>
    <w:rsid w:val="00164729"/>
    <w:rsid w:val="00166D82"/>
    <w:rsid w:val="0017585B"/>
    <w:rsid w:val="001A08C1"/>
    <w:rsid w:val="001B0843"/>
    <w:rsid w:val="001B2CD1"/>
    <w:rsid w:val="001E0486"/>
    <w:rsid w:val="001F530A"/>
    <w:rsid w:val="0020581A"/>
    <w:rsid w:val="00213549"/>
    <w:rsid w:val="002234F6"/>
    <w:rsid w:val="00230C7E"/>
    <w:rsid w:val="00234362"/>
    <w:rsid w:val="00246370"/>
    <w:rsid w:val="00247FA1"/>
    <w:rsid w:val="00250BFA"/>
    <w:rsid w:val="00260704"/>
    <w:rsid w:val="00262992"/>
    <w:rsid w:val="00262F9E"/>
    <w:rsid w:val="002666AD"/>
    <w:rsid w:val="002768DE"/>
    <w:rsid w:val="00276A39"/>
    <w:rsid w:val="00280696"/>
    <w:rsid w:val="0028319F"/>
    <w:rsid w:val="00292CE1"/>
    <w:rsid w:val="00295914"/>
    <w:rsid w:val="002A2573"/>
    <w:rsid w:val="002A53C7"/>
    <w:rsid w:val="002A57CF"/>
    <w:rsid w:val="002C29CB"/>
    <w:rsid w:val="002D19D8"/>
    <w:rsid w:val="002D2890"/>
    <w:rsid w:val="002E0688"/>
    <w:rsid w:val="002E5F25"/>
    <w:rsid w:val="002F156F"/>
    <w:rsid w:val="002F6933"/>
    <w:rsid w:val="003046A2"/>
    <w:rsid w:val="00327A24"/>
    <w:rsid w:val="00332501"/>
    <w:rsid w:val="003435BB"/>
    <w:rsid w:val="00347A84"/>
    <w:rsid w:val="00350370"/>
    <w:rsid w:val="00357939"/>
    <w:rsid w:val="00386DEF"/>
    <w:rsid w:val="00387405"/>
    <w:rsid w:val="00390999"/>
    <w:rsid w:val="003B2B41"/>
    <w:rsid w:val="003C0C20"/>
    <w:rsid w:val="003E0ED4"/>
    <w:rsid w:val="003E411F"/>
    <w:rsid w:val="003E5EC5"/>
    <w:rsid w:val="00415765"/>
    <w:rsid w:val="004176E7"/>
    <w:rsid w:val="004479CE"/>
    <w:rsid w:val="00456D5B"/>
    <w:rsid w:val="004946C4"/>
    <w:rsid w:val="0049470C"/>
    <w:rsid w:val="00497D04"/>
    <w:rsid w:val="004B68D4"/>
    <w:rsid w:val="004D4065"/>
    <w:rsid w:val="004D5E37"/>
    <w:rsid w:val="004F3DDA"/>
    <w:rsid w:val="005008A9"/>
    <w:rsid w:val="00512B61"/>
    <w:rsid w:val="00532572"/>
    <w:rsid w:val="00540480"/>
    <w:rsid w:val="005457D6"/>
    <w:rsid w:val="005538C7"/>
    <w:rsid w:val="00561549"/>
    <w:rsid w:val="00575C61"/>
    <w:rsid w:val="00585BCE"/>
    <w:rsid w:val="005958DD"/>
    <w:rsid w:val="005D7AD1"/>
    <w:rsid w:val="005F3A60"/>
    <w:rsid w:val="005F42C4"/>
    <w:rsid w:val="00612225"/>
    <w:rsid w:val="00667449"/>
    <w:rsid w:val="00686FB6"/>
    <w:rsid w:val="006A71AC"/>
    <w:rsid w:val="006B2C2F"/>
    <w:rsid w:val="006C28F6"/>
    <w:rsid w:val="006D6490"/>
    <w:rsid w:val="006F362C"/>
    <w:rsid w:val="006F6ED9"/>
    <w:rsid w:val="00700EE0"/>
    <w:rsid w:val="0070367B"/>
    <w:rsid w:val="007174EE"/>
    <w:rsid w:val="00724CE4"/>
    <w:rsid w:val="007414B8"/>
    <w:rsid w:val="0079281B"/>
    <w:rsid w:val="007975C9"/>
    <w:rsid w:val="00797C8F"/>
    <w:rsid w:val="007A13BC"/>
    <w:rsid w:val="007A3CC8"/>
    <w:rsid w:val="007B0771"/>
    <w:rsid w:val="007B36B8"/>
    <w:rsid w:val="007C472D"/>
    <w:rsid w:val="007C6D58"/>
    <w:rsid w:val="007C7CB6"/>
    <w:rsid w:val="007D0752"/>
    <w:rsid w:val="007E1325"/>
    <w:rsid w:val="007E4A78"/>
    <w:rsid w:val="007F48B3"/>
    <w:rsid w:val="007F49E0"/>
    <w:rsid w:val="00801396"/>
    <w:rsid w:val="00803A5A"/>
    <w:rsid w:val="008077CB"/>
    <w:rsid w:val="00816482"/>
    <w:rsid w:val="00825F94"/>
    <w:rsid w:val="00837C24"/>
    <w:rsid w:val="00840C5A"/>
    <w:rsid w:val="0084411A"/>
    <w:rsid w:val="008544ED"/>
    <w:rsid w:val="00861820"/>
    <w:rsid w:val="00887BF8"/>
    <w:rsid w:val="008A415D"/>
    <w:rsid w:val="008B2DBF"/>
    <w:rsid w:val="008D239C"/>
    <w:rsid w:val="008F0285"/>
    <w:rsid w:val="008F1EA9"/>
    <w:rsid w:val="009378B0"/>
    <w:rsid w:val="00944552"/>
    <w:rsid w:val="00944931"/>
    <w:rsid w:val="0094648D"/>
    <w:rsid w:val="009730FB"/>
    <w:rsid w:val="00982A1D"/>
    <w:rsid w:val="009875EF"/>
    <w:rsid w:val="009A63C1"/>
    <w:rsid w:val="009C25B9"/>
    <w:rsid w:val="009D621C"/>
    <w:rsid w:val="009F7CF8"/>
    <w:rsid w:val="00A06100"/>
    <w:rsid w:val="00A24F4A"/>
    <w:rsid w:val="00A30100"/>
    <w:rsid w:val="00A4384C"/>
    <w:rsid w:val="00A53F39"/>
    <w:rsid w:val="00A57A7D"/>
    <w:rsid w:val="00A73B19"/>
    <w:rsid w:val="00A80FFD"/>
    <w:rsid w:val="00A84F57"/>
    <w:rsid w:val="00A96EEB"/>
    <w:rsid w:val="00AA0FA6"/>
    <w:rsid w:val="00AB5927"/>
    <w:rsid w:val="00AB5D38"/>
    <w:rsid w:val="00AD1849"/>
    <w:rsid w:val="00AE1349"/>
    <w:rsid w:val="00AF6B46"/>
    <w:rsid w:val="00B1783B"/>
    <w:rsid w:val="00B20765"/>
    <w:rsid w:val="00B21C33"/>
    <w:rsid w:val="00B307E6"/>
    <w:rsid w:val="00B3164C"/>
    <w:rsid w:val="00B50E97"/>
    <w:rsid w:val="00B63938"/>
    <w:rsid w:val="00B6762E"/>
    <w:rsid w:val="00B75282"/>
    <w:rsid w:val="00B80895"/>
    <w:rsid w:val="00B82E4B"/>
    <w:rsid w:val="00B93202"/>
    <w:rsid w:val="00BB5E6D"/>
    <w:rsid w:val="00BC3C2D"/>
    <w:rsid w:val="00BD30B0"/>
    <w:rsid w:val="00BE660F"/>
    <w:rsid w:val="00BF2285"/>
    <w:rsid w:val="00BF3198"/>
    <w:rsid w:val="00BF364D"/>
    <w:rsid w:val="00C04232"/>
    <w:rsid w:val="00C128B4"/>
    <w:rsid w:val="00C45402"/>
    <w:rsid w:val="00C505B8"/>
    <w:rsid w:val="00CF45AF"/>
    <w:rsid w:val="00D039C8"/>
    <w:rsid w:val="00D22DD1"/>
    <w:rsid w:val="00D256CD"/>
    <w:rsid w:val="00D27163"/>
    <w:rsid w:val="00D32900"/>
    <w:rsid w:val="00D41541"/>
    <w:rsid w:val="00D63DE3"/>
    <w:rsid w:val="00D6595D"/>
    <w:rsid w:val="00D72F3A"/>
    <w:rsid w:val="00D81E17"/>
    <w:rsid w:val="00D97819"/>
    <w:rsid w:val="00D97869"/>
    <w:rsid w:val="00DA275A"/>
    <w:rsid w:val="00DB68CE"/>
    <w:rsid w:val="00DC6291"/>
    <w:rsid w:val="00DD3F58"/>
    <w:rsid w:val="00DE20C2"/>
    <w:rsid w:val="00DF0378"/>
    <w:rsid w:val="00E15436"/>
    <w:rsid w:val="00E164D3"/>
    <w:rsid w:val="00E37A5B"/>
    <w:rsid w:val="00E40874"/>
    <w:rsid w:val="00E4166B"/>
    <w:rsid w:val="00E44CB0"/>
    <w:rsid w:val="00E72AA3"/>
    <w:rsid w:val="00EA0CD0"/>
    <w:rsid w:val="00EA4512"/>
    <w:rsid w:val="00EB7079"/>
    <w:rsid w:val="00EC6679"/>
    <w:rsid w:val="00ED12EF"/>
    <w:rsid w:val="00EE2FEA"/>
    <w:rsid w:val="00F01D5E"/>
    <w:rsid w:val="00F12EE2"/>
    <w:rsid w:val="00F15C65"/>
    <w:rsid w:val="00F17DCD"/>
    <w:rsid w:val="00F32109"/>
    <w:rsid w:val="00F53852"/>
    <w:rsid w:val="00F53CB3"/>
    <w:rsid w:val="00F63D0B"/>
    <w:rsid w:val="00F668F4"/>
    <w:rsid w:val="00F67EB4"/>
    <w:rsid w:val="00F75497"/>
    <w:rsid w:val="00F81CC2"/>
    <w:rsid w:val="00F85834"/>
    <w:rsid w:val="00FA3605"/>
    <w:rsid w:val="00FB1274"/>
    <w:rsid w:val="00FC6A70"/>
    <w:rsid w:val="00FD1337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F16B3BBC-9DA4-48E7-8E59-47C8124B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7E6"/>
    <w:pPr>
      <w:tabs>
        <w:tab w:val="left" w:pos="5840"/>
      </w:tabs>
      <w:spacing w:line="260" w:lineRule="exact"/>
    </w:pPr>
    <w:rPr>
      <w:rFonts w:ascii="FranklinGothic" w:hAnsi="FranklinGothic"/>
      <w:spacing w:val="2"/>
      <w:sz w:val="22"/>
      <w:lang w:val="de-CH"/>
    </w:rPr>
  </w:style>
  <w:style w:type="paragraph" w:styleId="berschrift1">
    <w:name w:val="heading 1"/>
    <w:basedOn w:val="Standard"/>
    <w:next w:val="Standard"/>
    <w:qFormat/>
    <w:rsid w:val="00B307E6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307E6"/>
    <w:pPr>
      <w:keepNext/>
      <w:tabs>
        <w:tab w:val="clear" w:pos="5840"/>
        <w:tab w:val="left" w:pos="1843"/>
        <w:tab w:val="left" w:pos="2552"/>
      </w:tabs>
      <w:spacing w:line="240" w:lineRule="auto"/>
      <w:ind w:left="5103" w:hanging="5103"/>
      <w:jc w:val="center"/>
      <w:outlineLvl w:val="1"/>
    </w:pPr>
    <w:rPr>
      <w:b/>
      <w:spacing w:val="0"/>
      <w:sz w:val="28"/>
    </w:rPr>
  </w:style>
  <w:style w:type="paragraph" w:styleId="berschrift3">
    <w:name w:val="heading 3"/>
    <w:basedOn w:val="Standard"/>
    <w:next w:val="Standard"/>
    <w:qFormat/>
    <w:rsid w:val="00B307E6"/>
    <w:pPr>
      <w:keepNext/>
      <w:framePr w:w="8774" w:h="401" w:hRule="exact" w:wrap="notBeside" w:vAnchor="page" w:hAnchor="page" w:x="1808" w:y="2161"/>
      <w:tabs>
        <w:tab w:val="clear" w:pos="5840"/>
        <w:tab w:val="left" w:pos="5387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307E6"/>
    <w:pPr>
      <w:keepNext/>
      <w:tabs>
        <w:tab w:val="left" w:pos="851"/>
        <w:tab w:val="left" w:pos="6237"/>
        <w:tab w:val="left" w:pos="6663"/>
        <w:tab w:val="left" w:pos="8505"/>
      </w:tabs>
      <w:ind w:right="-19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307E6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B307E6"/>
    <w:pPr>
      <w:keepNext/>
      <w:tabs>
        <w:tab w:val="left" w:pos="0"/>
        <w:tab w:val="left" w:pos="284"/>
        <w:tab w:val="right" w:pos="6237"/>
      </w:tabs>
      <w:ind w:right="-29"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rsid w:val="00B307E6"/>
    <w:pPr>
      <w:keepNext/>
      <w:tabs>
        <w:tab w:val="left" w:pos="0"/>
        <w:tab w:val="left" w:pos="284"/>
        <w:tab w:val="right" w:pos="7088"/>
      </w:tabs>
      <w:ind w:right="-29"/>
      <w:jc w:val="center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rsid w:val="00B307E6"/>
    <w:pPr>
      <w:keepNext/>
      <w:tabs>
        <w:tab w:val="left" w:pos="6663"/>
      </w:tabs>
      <w:ind w:right="-1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B307E6"/>
    <w:pPr>
      <w:keepNext/>
      <w:tabs>
        <w:tab w:val="left" w:pos="6663"/>
      </w:tabs>
      <w:ind w:left="567" w:right="397"/>
      <w:jc w:val="center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B307E6"/>
    <w:rPr>
      <w:rFonts w:ascii="Courier New" w:hAnsi="Courier New"/>
    </w:rPr>
  </w:style>
  <w:style w:type="paragraph" w:styleId="Kopfzeile">
    <w:name w:val="header"/>
    <w:basedOn w:val="Standard"/>
    <w:rsid w:val="00B307E6"/>
    <w:pPr>
      <w:tabs>
        <w:tab w:val="clear" w:pos="5840"/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307E6"/>
    <w:pPr>
      <w:tabs>
        <w:tab w:val="clear" w:pos="5840"/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307E6"/>
    <w:pPr>
      <w:framePr w:w="2764" w:h="598" w:wrap="auto" w:vAnchor="page" w:hAnchor="text" w:x="5671" w:y="2711"/>
      <w:shd w:val="solid" w:color="FFFFFF" w:fill="FFFFFF"/>
    </w:pPr>
    <w:rPr>
      <w:rFonts w:ascii="Sabon RomanOsF" w:hAnsi="Sabon RomanOsF"/>
      <w:i/>
    </w:rPr>
  </w:style>
  <w:style w:type="paragraph" w:customStyle="1" w:styleId="abs">
    <w:name w:val="abs"/>
    <w:basedOn w:val="Kopfzeile"/>
    <w:rsid w:val="00B307E6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paragraph" w:customStyle="1" w:styleId="pername">
    <w:name w:val="per name"/>
    <w:basedOn w:val="Beschriftung"/>
    <w:rsid w:val="00B307E6"/>
    <w:pPr>
      <w:framePr w:wrap="auto"/>
    </w:pPr>
  </w:style>
  <w:style w:type="paragraph" w:styleId="Titel">
    <w:name w:val="Title"/>
    <w:basedOn w:val="Standard"/>
    <w:qFormat/>
    <w:rsid w:val="00B307E6"/>
    <w:pPr>
      <w:jc w:val="center"/>
    </w:pPr>
    <w:rPr>
      <w:b/>
      <w:sz w:val="28"/>
    </w:rPr>
  </w:style>
  <w:style w:type="paragraph" w:styleId="Funotentext">
    <w:name w:val="footnote text"/>
    <w:basedOn w:val="Standard"/>
    <w:semiHidden/>
    <w:rsid w:val="00B307E6"/>
    <w:pPr>
      <w:tabs>
        <w:tab w:val="clear" w:pos="5840"/>
      </w:tabs>
      <w:spacing w:line="240" w:lineRule="auto"/>
    </w:pPr>
    <w:rPr>
      <w:rFonts w:ascii="Arial" w:hAnsi="Arial"/>
      <w:spacing w:val="0"/>
      <w:sz w:val="20"/>
    </w:rPr>
  </w:style>
  <w:style w:type="paragraph" w:styleId="Textkrper">
    <w:name w:val="Body Text"/>
    <w:basedOn w:val="Standard"/>
    <w:rsid w:val="00B307E6"/>
    <w:pPr>
      <w:tabs>
        <w:tab w:val="clear" w:pos="5840"/>
        <w:tab w:val="left" w:pos="567"/>
        <w:tab w:val="left" w:pos="709"/>
        <w:tab w:val="left" w:pos="2410"/>
        <w:tab w:val="right" w:pos="2880"/>
        <w:tab w:val="left" w:pos="6946"/>
        <w:tab w:val="right" w:pos="9630"/>
      </w:tabs>
      <w:spacing w:line="240" w:lineRule="auto"/>
    </w:pPr>
    <w:rPr>
      <w:rFonts w:ascii="Arial" w:hAnsi="Arial"/>
      <w:spacing w:val="0"/>
      <w:sz w:val="24"/>
    </w:rPr>
  </w:style>
  <w:style w:type="paragraph" w:styleId="Textkrper-Zeileneinzug">
    <w:name w:val="Body Text Indent"/>
    <w:basedOn w:val="Standard"/>
    <w:rsid w:val="00B307E6"/>
    <w:pPr>
      <w:tabs>
        <w:tab w:val="clear" w:pos="5840"/>
        <w:tab w:val="left" w:pos="567"/>
        <w:tab w:val="left" w:pos="5103"/>
      </w:tabs>
      <w:spacing w:line="240" w:lineRule="auto"/>
      <w:ind w:left="5103" w:hanging="5103"/>
    </w:pPr>
    <w:rPr>
      <w:rFonts w:ascii="Arial" w:hAnsi="Arial"/>
      <w:spacing w:val="0"/>
      <w:sz w:val="24"/>
    </w:rPr>
  </w:style>
  <w:style w:type="paragraph" w:styleId="Textkrper2">
    <w:name w:val="Body Text 2"/>
    <w:basedOn w:val="Standard"/>
    <w:rsid w:val="00B307E6"/>
    <w:pPr>
      <w:tabs>
        <w:tab w:val="clear" w:pos="5840"/>
        <w:tab w:val="left" w:pos="567"/>
        <w:tab w:val="left" w:pos="2410"/>
        <w:tab w:val="right" w:pos="2880"/>
        <w:tab w:val="left" w:pos="4395"/>
        <w:tab w:val="left" w:pos="4820"/>
        <w:tab w:val="left" w:pos="5954"/>
        <w:tab w:val="left" w:pos="6946"/>
        <w:tab w:val="right" w:pos="9630"/>
      </w:tabs>
      <w:spacing w:line="240" w:lineRule="auto"/>
      <w:ind w:right="32"/>
    </w:pPr>
    <w:rPr>
      <w:rFonts w:ascii="Arial" w:hAnsi="Arial"/>
      <w:spacing w:val="0"/>
      <w:sz w:val="24"/>
    </w:rPr>
  </w:style>
  <w:style w:type="character" w:styleId="Seitenzahl">
    <w:name w:val="page number"/>
    <w:rsid w:val="00B307E6"/>
    <w:rPr>
      <w:rFonts w:cs="Times New Roman"/>
    </w:rPr>
  </w:style>
  <w:style w:type="paragraph" w:styleId="Textkrper3">
    <w:name w:val="Body Text 3"/>
    <w:basedOn w:val="Standard"/>
    <w:rsid w:val="00B307E6"/>
    <w:pPr>
      <w:tabs>
        <w:tab w:val="left" w:pos="567"/>
        <w:tab w:val="left" w:pos="993"/>
        <w:tab w:val="left" w:pos="2410"/>
        <w:tab w:val="right" w:pos="2880"/>
        <w:tab w:val="left" w:pos="6946"/>
        <w:tab w:val="left" w:pos="7938"/>
        <w:tab w:val="right" w:pos="9630"/>
      </w:tabs>
      <w:ind w:right="-427"/>
    </w:pPr>
  </w:style>
  <w:style w:type="paragraph" w:styleId="Textkrper-Einzug2">
    <w:name w:val="Body Text Indent 2"/>
    <w:basedOn w:val="Standard"/>
    <w:rsid w:val="00B307E6"/>
    <w:pPr>
      <w:tabs>
        <w:tab w:val="left" w:pos="284"/>
      </w:tabs>
      <w:ind w:left="284" w:hanging="284"/>
    </w:pPr>
  </w:style>
  <w:style w:type="paragraph" w:styleId="Dokumentstruktur">
    <w:name w:val="Document Map"/>
    <w:basedOn w:val="Standard"/>
    <w:semiHidden/>
    <w:rsid w:val="00B307E6"/>
    <w:pPr>
      <w:shd w:val="clear" w:color="auto" w:fill="000080"/>
    </w:pPr>
    <w:rPr>
      <w:rFonts w:ascii="Tahoma" w:hAnsi="Tahoma"/>
    </w:rPr>
  </w:style>
  <w:style w:type="paragraph" w:styleId="Textkrper-Einzug3">
    <w:name w:val="Body Text Indent 3"/>
    <w:basedOn w:val="Standard"/>
    <w:rsid w:val="00B307E6"/>
    <w:pPr>
      <w:tabs>
        <w:tab w:val="left" w:pos="-284"/>
        <w:tab w:val="left" w:pos="567"/>
        <w:tab w:val="left" w:pos="993"/>
        <w:tab w:val="left" w:pos="1276"/>
      </w:tabs>
      <w:spacing w:line="240" w:lineRule="atLeast"/>
      <w:ind w:left="567" w:hanging="567"/>
    </w:pPr>
    <w:rPr>
      <w:rFonts w:ascii="Arial" w:hAnsi="Arial"/>
      <w:lang w:val="fr-CH"/>
    </w:rPr>
  </w:style>
  <w:style w:type="paragraph" w:styleId="Sprechblasentext">
    <w:name w:val="Balloon Text"/>
    <w:basedOn w:val="Standard"/>
    <w:semiHidden/>
    <w:rsid w:val="00D3290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AB5D38"/>
    <w:rPr>
      <w:rFonts w:ascii="FranklinGothic" w:hAnsi="FranklinGothic"/>
      <w:spacing w:val="2"/>
      <w:sz w:val="22"/>
      <w:lang w:val="de-CH"/>
    </w:rPr>
  </w:style>
  <w:style w:type="paragraph" w:styleId="Listenabsatz">
    <w:name w:val="List Paragraph"/>
    <w:basedOn w:val="Standard"/>
    <w:uiPriority w:val="34"/>
    <w:qFormat/>
    <w:rsid w:val="0086182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B5E6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B5E6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B5E6D"/>
    <w:rPr>
      <w:rFonts w:ascii="FranklinGothic" w:hAnsi="FranklinGothic"/>
      <w:spacing w:val="2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B5E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B5E6D"/>
    <w:rPr>
      <w:rFonts w:ascii="FranklinGothic" w:hAnsi="FranklinGothic"/>
      <w:b/>
      <w:bCs/>
      <w:spacing w:val="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xternal\letter%20personalized%20-%20a4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personalized - a4 - english.dot</Template>
  <TotalTime>0</TotalTime>
  <Pages>1</Pages>
  <Words>88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A4, personal/departmental</vt:lpstr>
      <vt:lpstr>Letter A4, personal/departmental</vt:lpstr>
    </vt:vector>
  </TitlesOfParts>
  <Company>alusuisse lonza group ltd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A4, personal/departmental</dc:title>
  <dc:creator>Kaesermann_Monika</dc:creator>
  <cp:lastModifiedBy>Bräm Rico (CH/UAGG)</cp:lastModifiedBy>
  <cp:revision>8</cp:revision>
  <cp:lastPrinted>2015-03-04T08:18:00Z</cp:lastPrinted>
  <dcterms:created xsi:type="dcterms:W3CDTF">2018-06-21T06:20:00Z</dcterms:created>
  <dcterms:modified xsi:type="dcterms:W3CDTF">2018-06-28T13:36:00Z</dcterms:modified>
</cp:coreProperties>
</file>